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1EEC" w:rsidP="00611EEC" w:rsidRDefault="00611EEC" w14:paraId="436BC6EC" w14:textId="6C97B315">
      <w:pPr>
        <w:pStyle w:val="Heading1"/>
        <w:jc w:val="center"/>
      </w:pPr>
      <w:r>
        <w:t>Adjunct Appointment</w:t>
      </w:r>
      <w:r w:rsidR="00C9195B">
        <w:t xml:space="preserve"> </w:t>
      </w:r>
      <w:r w:rsidR="00C9195B">
        <w:t>Justification</w:t>
      </w:r>
      <w:r w:rsidR="00C9195B">
        <w:t xml:space="preserve"> for Retired PSOM Faculty</w:t>
      </w:r>
    </w:p>
    <w:p w:rsidR="00611EEC" w:rsidRDefault="00611EEC" w14:paraId="71F11CEA" w14:textId="49EF2023"/>
    <w:p w:rsidR="00611EEC" w:rsidRDefault="00611EEC" w14:paraId="75B0C48A" w14:textId="77777777"/>
    <w:p w:rsidRPr="002E3AB0" w:rsidR="002E3AB0" w:rsidP="456FDFA9" w:rsidRDefault="00611EEC" w14:paraId="6A2358C6" w14:textId="1EADF0B8">
      <w:pPr>
        <w:rPr>
          <w:rFonts w:cs="Calibri" w:cstheme="minorAscii"/>
        </w:rPr>
      </w:pPr>
      <w:r w:rsidRPr="456FDFA9" w:rsidR="456FDFA9">
        <w:rPr>
          <w:rFonts w:cs="Calibri" w:cstheme="minorAscii"/>
        </w:rPr>
        <w:t>This Adjunct Appointment is being proposed for a candidate who recently retired from a Full-time Associated Faculty (formerly Research and AC) position at PSOM, therefore a letter from their home institution indicating approval is not required.</w:t>
      </w:r>
    </w:p>
    <w:sectPr w:rsidRPr="002E3AB0" w:rsidR="002E3AB0" w:rsidSect="000C580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687C" w:rsidP="000C5807" w:rsidRDefault="001C687C" w14:paraId="56B85604" w14:textId="77777777">
      <w:r>
        <w:separator/>
      </w:r>
    </w:p>
  </w:endnote>
  <w:endnote w:type="continuationSeparator" w:id="0">
    <w:p w:rsidR="001C687C" w:rsidP="000C5807" w:rsidRDefault="001C687C" w14:paraId="4823867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5807" w:rsidP="004363E6" w:rsidRDefault="000C5807" w14:paraId="2A1A572D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0C5807" w:rsidP="000C5807" w:rsidRDefault="000C5807" w14:paraId="4F8F2E64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5807" w:rsidP="000C5807" w:rsidRDefault="00122258" w14:paraId="1543B490" w14:textId="77777777">
    <w:pPr>
      <w:pStyle w:val="Footer"/>
      <w:ind w:right="360"/>
      <w:rPr>
        <w:color w:val="002060"/>
      </w:rPr>
    </w:pPr>
    <w:r>
      <w:rPr>
        <w:noProof/>
        <w:color w:val="002060"/>
      </w:rPr>
      <w:pict w14:anchorId="478B0649">
        <v:rect id="_x0000_i1025" style="width:432.9pt;height:.05pt;mso-width-percent:0;mso-height-percent:0;mso-width-percent:0;mso-height-percent:0" alt="" o:hr="t" o:hrstd="t" o:hrpct="962" o:hralign="center" fillcolor="#a0a0a0" stroked="f"/>
      </w:pict>
    </w:r>
  </w:p>
  <w:sdt>
    <w:sdtPr>
      <w:rPr>
        <w:rStyle w:val="PageNumber"/>
        <w:szCs w:val="22"/>
      </w:rPr>
      <w:id w:val="-682443430"/>
      <w:docPartObj>
        <w:docPartGallery w:val="Page Numbers (Bottom of Page)"/>
        <w:docPartUnique/>
      </w:docPartObj>
    </w:sdtPr>
    <w:sdtEndPr>
      <w:rPr>
        <w:rStyle w:val="PageNumber"/>
        <w:color w:val="011F5B"/>
        <w:sz w:val="20"/>
        <w:szCs w:val="20"/>
      </w:rPr>
    </w:sdtEndPr>
    <w:sdtContent>
      <w:p w:rsidRPr="000C5807" w:rsidR="000C5807" w:rsidP="000C5807" w:rsidRDefault="000C5807" w14:paraId="6172AE8F" w14:textId="77777777">
        <w:pPr>
          <w:pStyle w:val="Footer"/>
          <w:framePr w:w="134" w:wrap="none" w:hAnchor="page" w:vAnchor="text" w:x="11555" w:y="-6"/>
          <w:rPr>
            <w:rStyle w:val="PageNumber"/>
            <w:color w:val="011F5B"/>
            <w:sz w:val="20"/>
            <w:szCs w:val="20"/>
          </w:rPr>
        </w:pPr>
        <w:r w:rsidRPr="000C5807">
          <w:rPr>
            <w:rStyle w:val="PageNumber"/>
            <w:color w:val="011F5B"/>
            <w:sz w:val="20"/>
            <w:szCs w:val="20"/>
          </w:rPr>
          <w:fldChar w:fldCharType="begin"/>
        </w:r>
        <w:r w:rsidRPr="000C5807">
          <w:rPr>
            <w:rStyle w:val="PageNumber"/>
            <w:color w:val="011F5B"/>
            <w:sz w:val="20"/>
            <w:szCs w:val="20"/>
          </w:rPr>
          <w:instrText xml:space="preserve"> PAGE </w:instrText>
        </w:r>
        <w:r w:rsidRPr="000C5807">
          <w:rPr>
            <w:rStyle w:val="PageNumber"/>
            <w:color w:val="011F5B"/>
            <w:sz w:val="20"/>
            <w:szCs w:val="20"/>
          </w:rPr>
          <w:fldChar w:fldCharType="separate"/>
        </w:r>
        <w:r w:rsidRPr="000C5807">
          <w:rPr>
            <w:rStyle w:val="PageNumber"/>
            <w:noProof/>
            <w:color w:val="011F5B"/>
            <w:sz w:val="20"/>
            <w:szCs w:val="20"/>
          </w:rPr>
          <w:t>2</w:t>
        </w:r>
        <w:r w:rsidRPr="000C5807">
          <w:rPr>
            <w:rStyle w:val="PageNumber"/>
            <w:color w:val="011F5B"/>
            <w:sz w:val="20"/>
            <w:szCs w:val="20"/>
          </w:rPr>
          <w:fldChar w:fldCharType="end"/>
        </w:r>
      </w:p>
    </w:sdtContent>
  </w:sdt>
  <w:p w:rsidRPr="000C5807" w:rsidR="000C5807" w:rsidP="000C5807" w:rsidRDefault="000C5807" w14:paraId="079F9146" w14:textId="77777777">
    <w:pPr>
      <w:pStyle w:val="Footer"/>
      <w:jc w:val="center"/>
      <w:rPr>
        <w:color w:val="002060"/>
        <w:sz w:val="20"/>
      </w:rPr>
    </w:pPr>
    <w:r w:rsidRPr="002F0919">
      <w:rPr>
        <w:color w:val="002060"/>
        <w:sz w:val="20"/>
      </w:rPr>
      <w:t xml:space="preserve">©University of Pennsylvania </w:t>
    </w:r>
    <w:r w:rsidRPr="002F0919">
      <w:rPr>
        <w:color w:val="C00000"/>
        <w:sz w:val="20"/>
      </w:rPr>
      <w:t>|</w:t>
    </w:r>
    <w:r w:rsidRPr="002F0919">
      <w:rPr>
        <w:color w:val="002060"/>
        <w:sz w:val="20"/>
      </w:rPr>
      <w:t xml:space="preserve"> Perelman School of Medicine </w:t>
    </w:r>
    <w:r w:rsidRPr="002F0919">
      <w:rPr>
        <w:color w:val="C00000"/>
        <w:sz w:val="20"/>
      </w:rPr>
      <w:t>|</w:t>
    </w:r>
    <w:r w:rsidRPr="002F0919">
      <w:rPr>
        <w:color w:val="002060"/>
        <w:sz w:val="20"/>
      </w:rPr>
      <w:t xml:space="preserve"> Office of Academic Affairs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5807" w:rsidP="000C5807" w:rsidRDefault="00122258" w14:paraId="539F9921" w14:textId="77777777">
    <w:pPr>
      <w:pStyle w:val="Footer"/>
      <w:ind w:right="360"/>
      <w:rPr>
        <w:color w:val="002060"/>
      </w:rPr>
    </w:pPr>
    <w:r>
      <w:rPr>
        <w:noProof/>
        <w:color w:val="002060"/>
      </w:rPr>
      <w:pict w14:anchorId="3F3C3F1D">
        <v:rect id="_x0000_i1027" style="width:416.05pt;height:.05pt;mso-width-percent:0;mso-height-percent:0;mso-width-percent:0;mso-height-percent:0" alt="" o:hr="t" o:hrstd="t" o:hrpct="889" o:hralign="center" fillcolor="#a0a0a0" stroked="f"/>
      </w:pict>
    </w:r>
  </w:p>
  <w:p w:rsidRPr="000C5807" w:rsidR="000C5807" w:rsidP="000C5807" w:rsidRDefault="000C5807" w14:paraId="2CC274FC" w14:textId="77777777">
    <w:pPr>
      <w:pStyle w:val="Footer"/>
      <w:jc w:val="center"/>
      <w:rPr>
        <w:color w:val="002060"/>
        <w:sz w:val="20"/>
      </w:rPr>
    </w:pPr>
    <w:r w:rsidRPr="002F0919">
      <w:rPr>
        <w:color w:val="002060"/>
        <w:sz w:val="20"/>
      </w:rPr>
      <w:t xml:space="preserve">©University of Pennsylvania </w:t>
    </w:r>
    <w:r w:rsidRPr="002F0919">
      <w:rPr>
        <w:color w:val="C00000"/>
        <w:sz w:val="20"/>
      </w:rPr>
      <w:t>|</w:t>
    </w:r>
    <w:r w:rsidRPr="002F0919">
      <w:rPr>
        <w:color w:val="002060"/>
        <w:sz w:val="20"/>
      </w:rPr>
      <w:t xml:space="preserve"> Perelman School of Medicine </w:t>
    </w:r>
    <w:r w:rsidRPr="002F0919">
      <w:rPr>
        <w:color w:val="C00000"/>
        <w:sz w:val="20"/>
      </w:rPr>
      <w:t>|</w:t>
    </w:r>
    <w:r w:rsidRPr="002F0919">
      <w:rPr>
        <w:color w:val="002060"/>
        <w:sz w:val="20"/>
      </w:rPr>
      <w:t xml:space="preserve"> Office of Academic Affairs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687C" w:rsidP="000C5807" w:rsidRDefault="001C687C" w14:paraId="3A9ACDAA" w14:textId="77777777">
      <w:r>
        <w:separator/>
      </w:r>
    </w:p>
  </w:footnote>
  <w:footnote w:type="continuationSeparator" w:id="0">
    <w:p w:rsidR="001C687C" w:rsidP="000C5807" w:rsidRDefault="001C687C" w14:paraId="6793A34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5807" w:rsidRDefault="000C5807" w14:paraId="72A05BAC" w14:textId="77777777">
    <w:pPr>
      <w:pStyle w:val="Header"/>
    </w:pPr>
  </w:p>
  <w:p w:rsidR="000C5807" w:rsidRDefault="000C5807" w14:paraId="0CE9C881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C5807" w:rsidP="000C5807" w:rsidRDefault="000C5807" w14:paraId="5D25FE0C" w14:textId="77777777">
    <w:pPr>
      <w:pStyle w:val="Header"/>
    </w:pPr>
    <w:r w:rsidRPr="00921A1A">
      <w:rPr>
        <w:noProof/>
      </w:rPr>
      <w:drawing>
        <wp:inline distT="0" distB="0" distL="0" distR="0" wp14:anchorId="3B7CF609" wp14:editId="43F7971A">
          <wp:extent cx="2384425" cy="671195"/>
          <wp:effectExtent l="0" t="0" r="0" b="0"/>
          <wp:docPr id="4" name="Picture 1" descr="A picture containing text,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A picture containing text,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44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807" w:rsidP="000C5807" w:rsidRDefault="00122258" w14:paraId="158FF545" w14:textId="77777777">
    <w:pPr>
      <w:pStyle w:val="Header"/>
    </w:pPr>
    <w:r>
      <w:rPr>
        <w:noProof/>
        <w:color w:val="002060"/>
      </w:rPr>
      <w:pict w14:anchorId="0C6CA680">
        <v:rect id="_x0000_i1026" style="width:468pt;height:.05pt;mso-width-percent:0;mso-height-percent:0;mso-width-percent:0;mso-height-percent:0" alt="" o:hr="t" o:hrstd="t" o:hralign="center" fillcolor="#a0a0a0" stroked="f"/>
      </w:pict>
    </w:r>
  </w:p>
  <w:p w:rsidR="000C5807" w:rsidRDefault="000C5807" w14:paraId="4EC1028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B38"/>
    <w:multiLevelType w:val="multilevel"/>
    <w:tmpl w:val="26D41EB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E3C48C6"/>
    <w:multiLevelType w:val="hybridMultilevel"/>
    <w:tmpl w:val="26D41EBA"/>
    <w:lvl w:ilvl="0" w:tplc="865273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49856073">
    <w:abstractNumId w:val="1"/>
  </w:num>
  <w:num w:numId="2" w16cid:durableId="1337918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7E"/>
    <w:rsid w:val="000635A9"/>
    <w:rsid w:val="000C5807"/>
    <w:rsid w:val="001C687C"/>
    <w:rsid w:val="00211A0D"/>
    <w:rsid w:val="00286416"/>
    <w:rsid w:val="002E3AB0"/>
    <w:rsid w:val="002E4272"/>
    <w:rsid w:val="00312D25"/>
    <w:rsid w:val="003C787E"/>
    <w:rsid w:val="00501C82"/>
    <w:rsid w:val="005023FD"/>
    <w:rsid w:val="005C6569"/>
    <w:rsid w:val="00611EEC"/>
    <w:rsid w:val="0076079A"/>
    <w:rsid w:val="007E05A2"/>
    <w:rsid w:val="0089667E"/>
    <w:rsid w:val="00905C7E"/>
    <w:rsid w:val="00987FD5"/>
    <w:rsid w:val="009E7D14"/>
    <w:rsid w:val="00AA3C57"/>
    <w:rsid w:val="00B87D16"/>
    <w:rsid w:val="00C9195B"/>
    <w:rsid w:val="00D1732F"/>
    <w:rsid w:val="00D23A43"/>
    <w:rsid w:val="00D80435"/>
    <w:rsid w:val="00F453AB"/>
    <w:rsid w:val="00F738B7"/>
    <w:rsid w:val="00FC5572"/>
    <w:rsid w:val="456FD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75814"/>
  <w15:chartTrackingRefBased/>
  <w15:docId w15:val="{B0FCD555-7D20-47DF-8ABD-7B995BEB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OAA Normal Paragraph"/>
    <w:qFormat/>
    <w:rsid w:val="003C787E"/>
    <w:rPr>
      <w:sz w:val="22"/>
    </w:rPr>
  </w:style>
  <w:style w:type="paragraph" w:styleId="Heading1">
    <w:name w:val="heading 1"/>
    <w:aliases w:val="Heading 1 (OAA)"/>
    <w:basedOn w:val="Normal"/>
    <w:next w:val="Normal"/>
    <w:link w:val="Heading1Char"/>
    <w:uiPriority w:val="9"/>
    <w:qFormat/>
    <w:rsid w:val="000C5807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011F5B"/>
      <w:sz w:val="32"/>
      <w:szCs w:val="32"/>
    </w:rPr>
  </w:style>
  <w:style w:type="paragraph" w:styleId="Heading2">
    <w:name w:val="heading 2"/>
    <w:aliases w:val="Heading 2 (OAA)"/>
    <w:basedOn w:val="Normal"/>
    <w:next w:val="Normal"/>
    <w:link w:val="Heading2Char"/>
    <w:uiPriority w:val="9"/>
    <w:semiHidden/>
    <w:unhideWhenUsed/>
    <w:qFormat/>
    <w:rsid w:val="000C5807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011F5B"/>
      <w:sz w:val="28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80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C5807"/>
  </w:style>
  <w:style w:type="paragraph" w:styleId="Footer">
    <w:name w:val="footer"/>
    <w:basedOn w:val="Normal"/>
    <w:link w:val="FooterChar"/>
    <w:uiPriority w:val="99"/>
    <w:unhideWhenUsed/>
    <w:rsid w:val="000C580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C5807"/>
  </w:style>
  <w:style w:type="character" w:styleId="PageNumber">
    <w:name w:val="page number"/>
    <w:basedOn w:val="DefaultParagraphFont"/>
    <w:uiPriority w:val="99"/>
    <w:semiHidden/>
    <w:unhideWhenUsed/>
    <w:rsid w:val="000C5807"/>
  </w:style>
  <w:style w:type="paragraph" w:styleId="Title">
    <w:name w:val="Title"/>
    <w:aliases w:val="Title (OAA)"/>
    <w:basedOn w:val="Normal"/>
    <w:next w:val="Normal"/>
    <w:link w:val="TitleChar"/>
    <w:uiPriority w:val="10"/>
    <w:qFormat/>
    <w:rsid w:val="003C787E"/>
    <w:pPr>
      <w:contextualSpacing/>
      <w:jc w:val="center"/>
    </w:pPr>
    <w:rPr>
      <w:rFonts w:asciiTheme="majorHAnsi" w:hAnsiTheme="majorHAnsi" w:eastAsiaTheme="majorEastAsia" w:cstheme="majorBidi"/>
      <w:color w:val="011F5B"/>
      <w:spacing w:val="-10"/>
      <w:kern w:val="28"/>
      <w:sz w:val="40"/>
      <w:szCs w:val="56"/>
    </w:rPr>
  </w:style>
  <w:style w:type="character" w:styleId="TitleChar" w:customStyle="1">
    <w:name w:val="Title Char"/>
    <w:aliases w:val="Title (OAA) Char"/>
    <w:basedOn w:val="DefaultParagraphFont"/>
    <w:link w:val="Title"/>
    <w:uiPriority w:val="10"/>
    <w:rsid w:val="003C787E"/>
    <w:rPr>
      <w:rFonts w:asciiTheme="majorHAnsi" w:hAnsiTheme="majorHAnsi" w:eastAsiaTheme="majorEastAsia" w:cstheme="majorBidi"/>
      <w:color w:val="011F5B"/>
      <w:spacing w:val="-10"/>
      <w:kern w:val="28"/>
      <w:sz w:val="40"/>
      <w:szCs w:val="56"/>
    </w:rPr>
  </w:style>
  <w:style w:type="paragraph" w:styleId="NoSpacing">
    <w:name w:val="No Spacing"/>
    <w:aliases w:val="No Spacing (OAA)"/>
    <w:link w:val="NoSpacingChar"/>
    <w:uiPriority w:val="1"/>
    <w:qFormat/>
    <w:rsid w:val="000C5807"/>
  </w:style>
  <w:style w:type="character" w:styleId="NoSpacingChar" w:customStyle="1">
    <w:name w:val="No Spacing Char"/>
    <w:aliases w:val="No Spacing (OAA) Char"/>
    <w:basedOn w:val="DefaultParagraphFont"/>
    <w:link w:val="NoSpacing"/>
    <w:uiPriority w:val="1"/>
    <w:rsid w:val="000C5807"/>
  </w:style>
  <w:style w:type="paragraph" w:styleId="Subtitle">
    <w:name w:val="Subtitle"/>
    <w:aliases w:val="Subtitle (OAA)"/>
    <w:basedOn w:val="Normal"/>
    <w:next w:val="Normal"/>
    <w:link w:val="SubtitleChar"/>
    <w:uiPriority w:val="11"/>
    <w:qFormat/>
    <w:rsid w:val="003C787E"/>
    <w:pPr>
      <w:numPr>
        <w:ilvl w:val="1"/>
      </w:numPr>
      <w:spacing w:after="160"/>
      <w:jc w:val="center"/>
    </w:pPr>
    <w:rPr>
      <w:rFonts w:eastAsiaTheme="minorEastAsia"/>
      <w:color w:val="262E38"/>
      <w:spacing w:val="15"/>
      <w:sz w:val="24"/>
      <w:szCs w:val="22"/>
    </w:rPr>
  </w:style>
  <w:style w:type="character" w:styleId="SubtitleChar" w:customStyle="1">
    <w:name w:val="Subtitle Char"/>
    <w:aliases w:val="Subtitle (OAA) Char"/>
    <w:basedOn w:val="DefaultParagraphFont"/>
    <w:link w:val="Subtitle"/>
    <w:uiPriority w:val="11"/>
    <w:rsid w:val="003C787E"/>
    <w:rPr>
      <w:rFonts w:eastAsiaTheme="minorEastAsia"/>
      <w:color w:val="262E38"/>
      <w:spacing w:val="15"/>
      <w:szCs w:val="22"/>
    </w:rPr>
  </w:style>
  <w:style w:type="character" w:styleId="SubtleEmphasis">
    <w:name w:val="Subtle Emphasis"/>
    <w:aliases w:val="Subtle Emphasis (OAA)"/>
    <w:basedOn w:val="DefaultParagraphFont"/>
    <w:uiPriority w:val="19"/>
    <w:qFormat/>
    <w:rsid w:val="000C5807"/>
    <w:rPr>
      <w:rFonts w:asciiTheme="minorHAnsi" w:hAnsiTheme="minorHAnsi"/>
      <w:i/>
      <w:iCs/>
      <w:color w:val="262E38"/>
      <w:sz w:val="24"/>
    </w:rPr>
  </w:style>
  <w:style w:type="character" w:styleId="Emphasis">
    <w:name w:val="Emphasis"/>
    <w:aliases w:val="Emphasis (OAA)"/>
    <w:basedOn w:val="DefaultParagraphFont"/>
    <w:uiPriority w:val="20"/>
    <w:qFormat/>
    <w:rsid w:val="000C5807"/>
    <w:rPr>
      <w:i/>
      <w:iCs/>
    </w:rPr>
  </w:style>
  <w:style w:type="character" w:styleId="IntenseEmphasis">
    <w:name w:val="Intense Emphasis"/>
    <w:aliases w:val="Intense Emphasis (OAA)"/>
    <w:basedOn w:val="DefaultParagraphFont"/>
    <w:uiPriority w:val="21"/>
    <w:qFormat/>
    <w:rsid w:val="000C5807"/>
    <w:rPr>
      <w:rFonts w:asciiTheme="minorHAnsi" w:hAnsiTheme="minorHAnsi"/>
      <w:b/>
      <w:i/>
      <w:iCs/>
      <w:color w:val="011F5B"/>
      <w:sz w:val="24"/>
    </w:rPr>
  </w:style>
  <w:style w:type="paragraph" w:styleId="ListParagraph">
    <w:name w:val="List Paragraph"/>
    <w:basedOn w:val="Normal"/>
    <w:uiPriority w:val="34"/>
    <w:qFormat/>
    <w:rsid w:val="000C5807"/>
    <w:pPr>
      <w:ind w:left="720"/>
      <w:contextualSpacing/>
    </w:pPr>
  </w:style>
  <w:style w:type="character" w:styleId="Heading1Char" w:customStyle="1">
    <w:name w:val="Heading 1 Char"/>
    <w:aliases w:val="Heading 1 (OAA) Char"/>
    <w:basedOn w:val="DefaultParagraphFont"/>
    <w:link w:val="Heading1"/>
    <w:uiPriority w:val="9"/>
    <w:rsid w:val="000C5807"/>
    <w:rPr>
      <w:rFonts w:asciiTheme="majorHAnsi" w:hAnsiTheme="majorHAnsi" w:eastAsiaTheme="majorEastAsia" w:cstheme="majorBidi"/>
      <w:color w:val="011F5B"/>
      <w:sz w:val="32"/>
      <w:szCs w:val="32"/>
    </w:rPr>
  </w:style>
  <w:style w:type="character" w:styleId="Heading2Char" w:customStyle="1">
    <w:name w:val="Heading 2 Char"/>
    <w:aliases w:val="Heading 2 (OAA) Char"/>
    <w:basedOn w:val="DefaultParagraphFont"/>
    <w:link w:val="Heading2"/>
    <w:uiPriority w:val="9"/>
    <w:semiHidden/>
    <w:rsid w:val="000C5807"/>
    <w:rPr>
      <w:rFonts w:asciiTheme="majorHAnsi" w:hAnsiTheme="majorHAnsi" w:eastAsiaTheme="majorEastAsia" w:cstheme="majorBidi"/>
      <w:color w:val="011F5B"/>
      <w:sz w:val="28"/>
      <w:szCs w:val="26"/>
    </w:rPr>
  </w:style>
  <w:style w:type="numbering" w:styleId="CurrentList1" w:customStyle="1">
    <w:name w:val="Current List1"/>
    <w:uiPriority w:val="99"/>
    <w:rsid w:val="003C787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3.xml" Id="rId14" /><Relationship Type="http://schemas.openxmlformats.org/officeDocument/2006/relationships/glossaryDocument" Target="glossary/document.xml" Id="R16b887d31aff48df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lios\Downloads\OAA%20Template%20V1.2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316e3-ac09-4da2-8d2e-ef3caf6737dc}"/>
      </w:docPartPr>
      <w:docPartBody>
        <w:p w14:paraId="17828CF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0c5e8a-6154-4781-80c7-bc8b83c1d1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120F9656E694A970CD937DDE68B12" ma:contentTypeVersion="10" ma:contentTypeDescription="Create a new document." ma:contentTypeScope="" ma:versionID="ed7dccc2926686c444e2eff15940a651">
  <xsd:schema xmlns:xsd="http://www.w3.org/2001/XMLSchema" xmlns:xs="http://www.w3.org/2001/XMLSchema" xmlns:p="http://schemas.microsoft.com/office/2006/metadata/properties" xmlns:ns3="060c5e8a-6154-4781-80c7-bc8b83c1d1c4" xmlns:ns4="06237e59-a111-402b-9a9f-acc9efc2d01f" targetNamespace="http://schemas.microsoft.com/office/2006/metadata/properties" ma:root="true" ma:fieldsID="10e98b26e816f5ee02a0915d270cc24d" ns3:_="" ns4:_="">
    <xsd:import namespace="060c5e8a-6154-4781-80c7-bc8b83c1d1c4"/>
    <xsd:import namespace="06237e59-a111-402b-9a9f-acc9efc2d0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c5e8a-6154-4781-80c7-bc8b83c1d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37e59-a111-402b-9a9f-acc9efc2d0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09A26-C13B-44B6-8180-0E7E486B0478}">
  <ds:schemaRefs>
    <ds:schemaRef ds:uri="http://schemas.microsoft.com/office/2006/documentManagement/types"/>
    <ds:schemaRef ds:uri="http://purl.org/dc/elements/1.1/"/>
    <ds:schemaRef ds:uri="http://purl.org/dc/terms/"/>
    <ds:schemaRef ds:uri="06237e59-a111-402b-9a9f-acc9efc2d01f"/>
    <ds:schemaRef ds:uri="http://schemas.openxmlformats.org/package/2006/metadata/core-properties"/>
    <ds:schemaRef ds:uri="http://schemas.microsoft.com/office/infopath/2007/PartnerControls"/>
    <ds:schemaRef ds:uri="060c5e8a-6154-4781-80c7-bc8b83c1d1c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9D0E54-9257-41A3-A7D6-0A1D7056C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8461F5-0064-4656-B88E-B6F57AA7F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c5e8a-6154-4781-80c7-bc8b83c1d1c4"/>
    <ds:schemaRef ds:uri="06237e59-a111-402b-9a9f-acc9efc2d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OAA Template V1.2.dotx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Jana Alrayes</lastModifiedBy>
  <revision>3</revision>
  <dcterms:created xsi:type="dcterms:W3CDTF">2023-08-07T18:20:00.0000000Z</dcterms:created>
  <dcterms:modified xsi:type="dcterms:W3CDTF">2023-09-07T14:54:33.5491798Z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0x010100FD7120F9656E694A970CD937DDE68B12</vt:lpwstr>
  </property>
</Properties>
</file>